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0D" w:rsidRPr="00C05DBA" w:rsidRDefault="00D96B8A">
      <w:pPr>
        <w:pStyle w:val="Kopfzeile"/>
        <w:tabs>
          <w:tab w:val="clear" w:pos="4536"/>
          <w:tab w:val="clear" w:pos="9072"/>
          <w:tab w:val="left" w:pos="6379"/>
        </w:tabs>
      </w:pPr>
      <w:r>
        <w:rPr>
          <w:noProof/>
          <w:sz w:val="20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-170180</wp:posOffset>
            </wp:positionV>
            <wp:extent cx="2057400" cy="727710"/>
            <wp:effectExtent l="0" t="0" r="0" b="0"/>
            <wp:wrapNone/>
            <wp:docPr id="2" name="Picture 4" descr="Logo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it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0D" w:rsidRPr="00C05DBA" w:rsidRDefault="00ED650D">
      <w:pPr>
        <w:pStyle w:val="Kopfzeile"/>
        <w:tabs>
          <w:tab w:val="clear" w:pos="4536"/>
          <w:tab w:val="clear" w:pos="9072"/>
          <w:tab w:val="left" w:pos="6379"/>
        </w:tabs>
      </w:pPr>
    </w:p>
    <w:p w:rsidR="00ED650D" w:rsidRPr="00C05DBA" w:rsidRDefault="00ED650D">
      <w:pPr>
        <w:tabs>
          <w:tab w:val="left" w:pos="6379"/>
        </w:tabs>
      </w:pPr>
    </w:p>
    <w:p w:rsidR="00ED650D" w:rsidRPr="00C05DBA" w:rsidRDefault="00ED650D" w:rsidP="007A6867">
      <w:pPr>
        <w:tabs>
          <w:tab w:val="left" w:pos="7088"/>
        </w:tabs>
      </w:pPr>
      <w:r w:rsidRPr="00C05DBA">
        <w:tab/>
      </w:r>
      <w:r w:rsidR="00C73406">
        <w:tab/>
      </w:r>
    </w:p>
    <w:p w:rsidR="003D59C6" w:rsidRPr="00213D1E" w:rsidRDefault="00213D1E" w:rsidP="003D59C6">
      <w:pPr>
        <w:rPr>
          <w:rFonts w:eastAsia="Arial" w:cs="Arial"/>
          <w:sz w:val="28"/>
          <w:szCs w:val="28"/>
          <w:lang w:val="fr-CH"/>
        </w:rPr>
      </w:pPr>
      <w:r w:rsidRPr="00213D1E">
        <w:rPr>
          <w:b/>
          <w:spacing w:val="-24"/>
          <w:sz w:val="28"/>
          <w:szCs w:val="28"/>
          <w:lang w:val="fr-CH"/>
        </w:rPr>
        <w:t xml:space="preserve">Engagement du club pour la protection des enfants et des adolescents </w:t>
      </w:r>
      <w:r w:rsidR="003D59C6" w:rsidRPr="00213D1E">
        <w:rPr>
          <w:b/>
          <w:spacing w:val="-1"/>
          <w:sz w:val="28"/>
          <w:szCs w:val="28"/>
          <w:lang w:val="fr-CH"/>
        </w:rPr>
        <w:t xml:space="preserve"> </w:t>
      </w:r>
    </w:p>
    <w:p w:rsidR="00ED650D" w:rsidRPr="00213D1E" w:rsidRDefault="00ED650D">
      <w:pPr>
        <w:tabs>
          <w:tab w:val="left" w:pos="6379"/>
        </w:tabs>
        <w:rPr>
          <w:lang w:val="fr-CH"/>
        </w:rPr>
      </w:pPr>
    </w:p>
    <w:p w:rsidR="003D59C6" w:rsidRPr="00213D1E" w:rsidRDefault="003D59C6">
      <w:pPr>
        <w:tabs>
          <w:tab w:val="left" w:pos="6379"/>
        </w:tabs>
        <w:rPr>
          <w:lang w:val="fr-CH"/>
        </w:rPr>
      </w:pPr>
    </w:p>
    <w:p w:rsidR="00897ABB" w:rsidRPr="00A43A74" w:rsidRDefault="00213D1E" w:rsidP="00897ABB">
      <w:pPr>
        <w:pStyle w:val="berschrift1"/>
        <w:keepNext w:val="0"/>
        <w:widowControl w:val="0"/>
        <w:tabs>
          <w:tab w:val="clear" w:pos="6237"/>
        </w:tabs>
        <w:spacing w:before="0"/>
        <w:rPr>
          <w:b/>
          <w:bCs/>
          <w:szCs w:val="24"/>
          <w:lang w:val="fr-CH"/>
        </w:rPr>
      </w:pPr>
      <w:r w:rsidRPr="00A43A74">
        <w:rPr>
          <w:b/>
          <w:spacing w:val="-1"/>
          <w:szCs w:val="24"/>
          <w:lang w:val="fr-CH"/>
        </w:rPr>
        <w:t xml:space="preserve">Principe </w:t>
      </w:r>
    </w:p>
    <w:p w:rsidR="00213D1E" w:rsidRPr="00213D1E" w:rsidRDefault="00213D1E" w:rsidP="00897ABB">
      <w:pPr>
        <w:pStyle w:val="Textkrper"/>
        <w:ind w:right="220"/>
        <w:rPr>
          <w:spacing w:val="1"/>
          <w:szCs w:val="22"/>
          <w:lang w:val="fr-CH"/>
        </w:rPr>
      </w:pPr>
      <w:r w:rsidRPr="00213D1E">
        <w:rPr>
          <w:spacing w:val="-1"/>
          <w:szCs w:val="22"/>
          <w:lang w:val="fr-CH"/>
        </w:rPr>
        <w:t>Le</w:t>
      </w:r>
      <w:r w:rsidR="00897ABB" w:rsidRPr="00213D1E">
        <w:rPr>
          <w:spacing w:val="-1"/>
          <w:szCs w:val="22"/>
          <w:lang w:val="fr-CH"/>
        </w:rPr>
        <w:t xml:space="preserve"> </w:t>
      </w:r>
      <w:r w:rsidRPr="00213D1E">
        <w:rPr>
          <w:spacing w:val="-1"/>
          <w:szCs w:val="22"/>
          <w:highlight w:val="yellow"/>
          <w:lang w:val="fr-CH"/>
        </w:rPr>
        <w:t>club</w:t>
      </w:r>
      <w:r w:rsidR="00897ABB" w:rsidRPr="00213D1E">
        <w:rPr>
          <w:spacing w:val="2"/>
          <w:szCs w:val="22"/>
          <w:highlight w:val="yellow"/>
          <w:lang w:val="fr-CH"/>
        </w:rPr>
        <w:t xml:space="preserve"> </w:t>
      </w:r>
      <w:r w:rsidR="00897ABB" w:rsidRPr="00213D1E">
        <w:rPr>
          <w:spacing w:val="-1"/>
          <w:szCs w:val="22"/>
          <w:highlight w:val="yellow"/>
          <w:lang w:val="fr-CH"/>
        </w:rPr>
        <w:t>UHC</w:t>
      </w:r>
      <w:r w:rsidR="00897ABB" w:rsidRPr="00213D1E">
        <w:rPr>
          <w:spacing w:val="-4"/>
          <w:szCs w:val="22"/>
          <w:highlight w:val="yellow"/>
          <w:lang w:val="fr-CH"/>
        </w:rPr>
        <w:t xml:space="preserve"> </w:t>
      </w:r>
      <w:r w:rsidR="00897ABB" w:rsidRPr="00213D1E">
        <w:rPr>
          <w:spacing w:val="-1"/>
          <w:szCs w:val="22"/>
          <w:highlight w:val="yellow"/>
          <w:lang w:val="fr-CH"/>
        </w:rPr>
        <w:t>XY</w:t>
      </w:r>
      <w:r w:rsidR="00897ABB" w:rsidRPr="00213D1E">
        <w:rPr>
          <w:spacing w:val="1"/>
          <w:szCs w:val="22"/>
          <w:lang w:val="fr-CH"/>
        </w:rPr>
        <w:t xml:space="preserve"> </w:t>
      </w:r>
      <w:r w:rsidRPr="00213D1E">
        <w:rPr>
          <w:spacing w:val="1"/>
          <w:szCs w:val="22"/>
          <w:lang w:val="fr-CH"/>
        </w:rPr>
        <w:t xml:space="preserve">considère </w:t>
      </w:r>
      <w:r>
        <w:rPr>
          <w:spacing w:val="1"/>
          <w:szCs w:val="22"/>
          <w:lang w:val="fr-CH"/>
        </w:rPr>
        <w:t>tout</w:t>
      </w:r>
      <w:r w:rsidR="00A43A74">
        <w:rPr>
          <w:spacing w:val="1"/>
          <w:szCs w:val="22"/>
          <w:lang w:val="fr-CH"/>
        </w:rPr>
        <w:t>e</w:t>
      </w:r>
      <w:r>
        <w:rPr>
          <w:spacing w:val="1"/>
          <w:szCs w:val="22"/>
          <w:lang w:val="fr-CH"/>
        </w:rPr>
        <w:t xml:space="preserve"> </w:t>
      </w:r>
      <w:r w:rsidR="00D31E69">
        <w:rPr>
          <w:spacing w:val="1"/>
          <w:szCs w:val="22"/>
          <w:lang w:val="fr-CH"/>
        </w:rPr>
        <w:t>exploitation</w:t>
      </w:r>
      <w:r>
        <w:rPr>
          <w:spacing w:val="1"/>
          <w:szCs w:val="22"/>
          <w:lang w:val="fr-CH"/>
        </w:rPr>
        <w:t xml:space="preserve"> sexuel</w:t>
      </w:r>
      <w:r w:rsidR="00D31E69">
        <w:rPr>
          <w:spacing w:val="1"/>
          <w:szCs w:val="22"/>
          <w:lang w:val="fr-CH"/>
        </w:rPr>
        <w:t>le</w:t>
      </w:r>
      <w:r>
        <w:rPr>
          <w:spacing w:val="1"/>
          <w:szCs w:val="22"/>
          <w:lang w:val="fr-CH"/>
        </w:rPr>
        <w:t xml:space="preserve"> et tout harcèlement sexuel comme attaque</w:t>
      </w:r>
      <w:r w:rsidR="00D31E69">
        <w:rPr>
          <w:spacing w:val="1"/>
          <w:szCs w:val="22"/>
          <w:lang w:val="fr-CH"/>
        </w:rPr>
        <w:t>s</w:t>
      </w:r>
      <w:r>
        <w:rPr>
          <w:spacing w:val="1"/>
          <w:szCs w:val="22"/>
          <w:lang w:val="fr-CH"/>
        </w:rPr>
        <w:t xml:space="preserve"> à l’intégrité personnelle. Ex</w:t>
      </w:r>
      <w:bookmarkStart w:id="0" w:name="_GoBack"/>
      <w:bookmarkEnd w:id="0"/>
      <w:r>
        <w:rPr>
          <w:spacing w:val="1"/>
          <w:szCs w:val="22"/>
          <w:lang w:val="fr-CH"/>
        </w:rPr>
        <w:t>iger l’intégrité personnelle des enfants et des adolescents qui nous sont confiés est essentiel pour les clubs</w:t>
      </w:r>
      <w:r w:rsidR="00A43A74">
        <w:rPr>
          <w:spacing w:val="1"/>
          <w:szCs w:val="22"/>
          <w:lang w:val="fr-CH"/>
        </w:rPr>
        <w:t xml:space="preserve"> au delà de </w:t>
      </w:r>
      <w:r>
        <w:rPr>
          <w:spacing w:val="1"/>
          <w:szCs w:val="22"/>
          <w:lang w:val="fr-CH"/>
        </w:rPr>
        <w:t xml:space="preserve">l’activité sportive. Le club ne tolère donc ni </w:t>
      </w:r>
      <w:r w:rsidR="00D31E69">
        <w:rPr>
          <w:spacing w:val="1"/>
          <w:szCs w:val="22"/>
          <w:lang w:val="fr-CH"/>
        </w:rPr>
        <w:t>exploitation</w:t>
      </w:r>
      <w:r>
        <w:rPr>
          <w:spacing w:val="1"/>
          <w:szCs w:val="22"/>
          <w:lang w:val="fr-CH"/>
        </w:rPr>
        <w:t xml:space="preserve"> </w:t>
      </w:r>
      <w:r w:rsidR="00284FC4">
        <w:rPr>
          <w:spacing w:val="1"/>
          <w:szCs w:val="22"/>
          <w:lang w:val="fr-CH"/>
        </w:rPr>
        <w:t>sexuel</w:t>
      </w:r>
      <w:r w:rsidR="00D31E69">
        <w:rPr>
          <w:spacing w:val="1"/>
          <w:szCs w:val="22"/>
          <w:lang w:val="fr-CH"/>
        </w:rPr>
        <w:t>le</w:t>
      </w:r>
      <w:r w:rsidR="00284FC4">
        <w:rPr>
          <w:spacing w:val="1"/>
          <w:szCs w:val="22"/>
          <w:lang w:val="fr-CH"/>
        </w:rPr>
        <w:t xml:space="preserve"> </w:t>
      </w:r>
      <w:r>
        <w:rPr>
          <w:spacing w:val="1"/>
          <w:szCs w:val="22"/>
          <w:lang w:val="fr-CH"/>
        </w:rPr>
        <w:t xml:space="preserve">ni </w:t>
      </w:r>
      <w:r w:rsidR="00284FC4">
        <w:rPr>
          <w:spacing w:val="1"/>
          <w:szCs w:val="22"/>
          <w:lang w:val="fr-CH"/>
        </w:rPr>
        <w:t>harcèlement</w:t>
      </w:r>
      <w:r>
        <w:rPr>
          <w:spacing w:val="1"/>
          <w:szCs w:val="22"/>
          <w:lang w:val="fr-CH"/>
        </w:rPr>
        <w:t xml:space="preserve"> </w:t>
      </w:r>
      <w:r w:rsidR="00284FC4">
        <w:rPr>
          <w:spacing w:val="1"/>
          <w:szCs w:val="22"/>
          <w:lang w:val="fr-CH"/>
        </w:rPr>
        <w:t xml:space="preserve">sexuel. </w:t>
      </w:r>
      <w:r>
        <w:rPr>
          <w:spacing w:val="1"/>
          <w:szCs w:val="22"/>
          <w:lang w:val="fr-CH"/>
        </w:rPr>
        <w:t xml:space="preserve">   </w:t>
      </w:r>
      <w:r w:rsidRPr="00213D1E">
        <w:rPr>
          <w:spacing w:val="1"/>
          <w:szCs w:val="22"/>
          <w:lang w:val="fr-CH"/>
        </w:rPr>
        <w:t xml:space="preserve"> </w:t>
      </w:r>
    </w:p>
    <w:p w:rsidR="00284FC4" w:rsidRPr="00213D1E" w:rsidRDefault="00284FC4" w:rsidP="00897ABB">
      <w:pPr>
        <w:pStyle w:val="Textkrper"/>
        <w:ind w:right="220"/>
        <w:rPr>
          <w:spacing w:val="1"/>
          <w:szCs w:val="22"/>
          <w:lang w:val="fr-CH"/>
        </w:rPr>
      </w:pPr>
      <w:r>
        <w:rPr>
          <w:spacing w:val="1"/>
          <w:szCs w:val="22"/>
          <w:lang w:val="fr-CH"/>
        </w:rPr>
        <w:t xml:space="preserve">Si le club est mis devant le fait accompli ou qu’il le suppute, il prend les mesures qui s’imposent </w:t>
      </w:r>
      <w:r w:rsidR="00D31E69">
        <w:rPr>
          <w:spacing w:val="1"/>
          <w:szCs w:val="22"/>
          <w:lang w:val="fr-CH"/>
        </w:rPr>
        <w:t>sans hésiter.</w:t>
      </w:r>
    </w:p>
    <w:p w:rsidR="00897ABB" w:rsidRPr="00284FC4" w:rsidRDefault="00897ABB" w:rsidP="00897ABB">
      <w:pPr>
        <w:rPr>
          <w:rFonts w:eastAsia="Arial" w:cs="Arial"/>
          <w:szCs w:val="22"/>
          <w:lang w:val="fr-CH"/>
        </w:rPr>
      </w:pPr>
    </w:p>
    <w:p w:rsidR="00897ABB" w:rsidRPr="00A43A74" w:rsidRDefault="00213D1E" w:rsidP="00897ABB">
      <w:pPr>
        <w:pStyle w:val="berschrift1"/>
        <w:keepNext w:val="0"/>
        <w:widowControl w:val="0"/>
        <w:tabs>
          <w:tab w:val="clear" w:pos="6237"/>
        </w:tabs>
        <w:spacing w:before="0"/>
        <w:rPr>
          <w:b/>
          <w:bCs/>
          <w:szCs w:val="24"/>
          <w:lang w:val="fr-CH"/>
        </w:rPr>
      </w:pPr>
      <w:r w:rsidRPr="00A43A74">
        <w:rPr>
          <w:b/>
          <w:spacing w:val="-1"/>
          <w:szCs w:val="24"/>
          <w:lang w:val="fr-CH"/>
        </w:rPr>
        <w:t>Objectif</w:t>
      </w:r>
    </w:p>
    <w:p w:rsidR="00897ABB" w:rsidRPr="00284FC4" w:rsidRDefault="00284FC4" w:rsidP="00897ABB">
      <w:pPr>
        <w:pStyle w:val="Textkrper"/>
        <w:rPr>
          <w:szCs w:val="22"/>
          <w:lang w:val="fr-CH"/>
        </w:rPr>
      </w:pPr>
      <w:r w:rsidRPr="00284FC4">
        <w:rPr>
          <w:spacing w:val="-1"/>
          <w:szCs w:val="22"/>
          <w:lang w:val="fr-CH"/>
        </w:rPr>
        <w:t>Le</w:t>
      </w:r>
      <w:r w:rsidR="00897ABB" w:rsidRPr="00284FC4">
        <w:rPr>
          <w:szCs w:val="22"/>
          <w:lang w:val="fr-CH"/>
        </w:rPr>
        <w:t xml:space="preserve"> </w:t>
      </w:r>
      <w:r w:rsidRPr="00284FC4">
        <w:rPr>
          <w:spacing w:val="-1"/>
          <w:szCs w:val="22"/>
          <w:highlight w:val="yellow"/>
          <w:lang w:val="fr-CH"/>
        </w:rPr>
        <w:t>club</w:t>
      </w:r>
      <w:r w:rsidR="00897ABB" w:rsidRPr="00284FC4">
        <w:rPr>
          <w:szCs w:val="22"/>
          <w:highlight w:val="yellow"/>
          <w:lang w:val="fr-CH"/>
        </w:rPr>
        <w:t xml:space="preserve"> </w:t>
      </w:r>
      <w:r w:rsidR="00897ABB" w:rsidRPr="00284FC4">
        <w:rPr>
          <w:spacing w:val="-1"/>
          <w:szCs w:val="22"/>
          <w:highlight w:val="yellow"/>
          <w:lang w:val="fr-CH"/>
        </w:rPr>
        <w:t>UHC</w:t>
      </w:r>
      <w:r w:rsidR="00897ABB" w:rsidRPr="00284FC4">
        <w:rPr>
          <w:szCs w:val="22"/>
          <w:highlight w:val="yellow"/>
          <w:lang w:val="fr-CH"/>
        </w:rPr>
        <w:t xml:space="preserve"> </w:t>
      </w:r>
      <w:r w:rsidR="00897ABB" w:rsidRPr="00284FC4">
        <w:rPr>
          <w:spacing w:val="-1"/>
          <w:szCs w:val="22"/>
          <w:highlight w:val="yellow"/>
          <w:lang w:val="fr-CH"/>
        </w:rPr>
        <w:t>XY</w:t>
      </w:r>
      <w:r w:rsidR="00897ABB" w:rsidRPr="00284FC4">
        <w:rPr>
          <w:spacing w:val="-4"/>
          <w:szCs w:val="22"/>
          <w:lang w:val="fr-CH"/>
        </w:rPr>
        <w:t xml:space="preserve"> </w:t>
      </w:r>
      <w:r w:rsidRPr="00284FC4">
        <w:rPr>
          <w:spacing w:val="-1"/>
          <w:szCs w:val="22"/>
          <w:lang w:val="fr-CH"/>
        </w:rPr>
        <w:t>prend les mesures suivant</w:t>
      </w:r>
      <w:r w:rsidR="00A43A74">
        <w:rPr>
          <w:spacing w:val="-1"/>
          <w:szCs w:val="22"/>
          <w:lang w:val="fr-CH"/>
        </w:rPr>
        <w:t>e</w:t>
      </w:r>
      <w:r w:rsidRPr="00284FC4">
        <w:rPr>
          <w:spacing w:val="-1"/>
          <w:szCs w:val="22"/>
          <w:lang w:val="fr-CH"/>
        </w:rPr>
        <w:t xml:space="preserve">s: </w:t>
      </w:r>
    </w:p>
    <w:p w:rsidR="00284FC4" w:rsidRDefault="00284FC4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595"/>
        <w:rPr>
          <w:szCs w:val="22"/>
          <w:lang w:val="fr-CH"/>
        </w:rPr>
      </w:pPr>
      <w:r w:rsidRPr="00284FC4">
        <w:rPr>
          <w:szCs w:val="22"/>
          <w:lang w:val="fr-CH"/>
        </w:rPr>
        <w:t xml:space="preserve">Il désigne </w:t>
      </w:r>
      <w:r w:rsidR="00D31E69">
        <w:rPr>
          <w:szCs w:val="22"/>
          <w:lang w:val="fr-CH"/>
        </w:rPr>
        <w:t xml:space="preserve">pour son club </w:t>
      </w:r>
      <w:r w:rsidRPr="00284FC4">
        <w:rPr>
          <w:szCs w:val="22"/>
          <w:lang w:val="fr-CH"/>
        </w:rPr>
        <w:t xml:space="preserve">deux personnes de contact en tant qu’interlocuteurs. Ces personnes </w:t>
      </w:r>
      <w:r>
        <w:rPr>
          <w:szCs w:val="22"/>
          <w:lang w:val="fr-CH"/>
        </w:rPr>
        <w:t>suivent</w:t>
      </w:r>
      <w:r w:rsidRPr="00284FC4">
        <w:rPr>
          <w:szCs w:val="22"/>
          <w:lang w:val="fr-CH"/>
        </w:rPr>
        <w:t xml:space="preserve"> une formation </w:t>
      </w:r>
      <w:r>
        <w:rPr>
          <w:szCs w:val="22"/>
          <w:lang w:val="fr-CH"/>
        </w:rPr>
        <w:t>spécifique dans la prévention d’</w:t>
      </w:r>
      <w:r w:rsidR="00D31E69">
        <w:rPr>
          <w:szCs w:val="22"/>
          <w:lang w:val="fr-CH"/>
        </w:rPr>
        <w:t>exploitation</w:t>
      </w:r>
      <w:r>
        <w:rPr>
          <w:szCs w:val="22"/>
          <w:lang w:val="fr-CH"/>
        </w:rPr>
        <w:t xml:space="preserve"> sexuel</w:t>
      </w:r>
      <w:r w:rsidR="00D31E69">
        <w:rPr>
          <w:szCs w:val="22"/>
          <w:lang w:val="fr-CH"/>
        </w:rPr>
        <w:t>le</w:t>
      </w:r>
      <w:r>
        <w:rPr>
          <w:szCs w:val="22"/>
          <w:lang w:val="fr-CH"/>
        </w:rPr>
        <w:t xml:space="preserve">. </w:t>
      </w:r>
    </w:p>
    <w:p w:rsidR="00284FC4" w:rsidRPr="00284FC4" w:rsidRDefault="00284FC4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595"/>
        <w:rPr>
          <w:szCs w:val="22"/>
          <w:lang w:val="fr-CH"/>
        </w:rPr>
      </w:pPr>
      <w:r>
        <w:rPr>
          <w:szCs w:val="22"/>
          <w:lang w:val="fr-CH"/>
        </w:rPr>
        <w:t xml:space="preserve">Il informe les enfants et les adolescents tout comme les parents régulièrement sur l’attitude fondamentale du club. Le club les encourage à contacter ses spécialistes en cas de suspicion. </w:t>
      </w:r>
      <w:r w:rsidRPr="00284FC4">
        <w:rPr>
          <w:szCs w:val="22"/>
          <w:lang w:val="fr-CH"/>
        </w:rPr>
        <w:t xml:space="preserve"> </w:t>
      </w:r>
    </w:p>
    <w:p w:rsidR="00284FC4" w:rsidRPr="00284FC4" w:rsidRDefault="00897ABB" w:rsidP="00284FC4">
      <w:pPr>
        <w:pStyle w:val="Textkrper"/>
        <w:widowControl w:val="0"/>
        <w:numPr>
          <w:ilvl w:val="0"/>
          <w:numId w:val="11"/>
        </w:numPr>
        <w:spacing w:before="61" w:after="0"/>
        <w:ind w:left="426" w:right="595"/>
        <w:rPr>
          <w:spacing w:val="-1"/>
          <w:szCs w:val="22"/>
          <w:lang w:val="fr-CH"/>
        </w:rPr>
      </w:pPr>
      <w:r w:rsidRPr="00284FC4">
        <w:rPr>
          <w:szCs w:val="22"/>
          <w:lang w:val="fr-CH"/>
        </w:rPr>
        <w:t xml:space="preserve"> </w:t>
      </w:r>
      <w:r w:rsidR="00284FC4">
        <w:rPr>
          <w:szCs w:val="22"/>
          <w:lang w:val="fr-CH"/>
        </w:rPr>
        <w:t xml:space="preserve">Si </w:t>
      </w:r>
      <w:r w:rsidR="00226EA3">
        <w:rPr>
          <w:szCs w:val="22"/>
          <w:lang w:val="fr-CH"/>
        </w:rPr>
        <w:t>des faits singuliers</w:t>
      </w:r>
      <w:r w:rsidR="00284FC4">
        <w:rPr>
          <w:szCs w:val="22"/>
          <w:lang w:val="fr-CH"/>
        </w:rPr>
        <w:t xml:space="preserve"> </w:t>
      </w:r>
      <w:r w:rsidR="00226EA3">
        <w:rPr>
          <w:szCs w:val="22"/>
          <w:lang w:val="fr-CH"/>
        </w:rPr>
        <w:t>sont constatés ou qu’il y a</w:t>
      </w:r>
      <w:r w:rsidR="00284FC4">
        <w:rPr>
          <w:szCs w:val="22"/>
          <w:lang w:val="fr-CH"/>
        </w:rPr>
        <w:t xml:space="preserve"> suspicion d</w:t>
      </w:r>
      <w:r w:rsidR="00226EA3">
        <w:rPr>
          <w:szCs w:val="22"/>
          <w:lang w:val="fr-CH"/>
        </w:rPr>
        <w:t>’abus</w:t>
      </w:r>
      <w:r w:rsidR="00284FC4">
        <w:rPr>
          <w:szCs w:val="22"/>
          <w:lang w:val="fr-CH"/>
        </w:rPr>
        <w:t xml:space="preserve">, le club </w:t>
      </w:r>
      <w:r w:rsidR="00A43A74">
        <w:rPr>
          <w:szCs w:val="22"/>
          <w:lang w:val="fr-CH"/>
        </w:rPr>
        <w:t>fait appel à des</w:t>
      </w:r>
      <w:r w:rsidR="00226EA3">
        <w:rPr>
          <w:szCs w:val="22"/>
          <w:lang w:val="fr-CH"/>
        </w:rPr>
        <w:t xml:space="preserve"> spécialistes externes pour clarifier la situation et </w:t>
      </w:r>
      <w:r w:rsidR="00A43A74">
        <w:rPr>
          <w:szCs w:val="22"/>
          <w:lang w:val="fr-CH"/>
        </w:rPr>
        <w:t>s’informer sur</w:t>
      </w:r>
      <w:r w:rsidR="00226EA3">
        <w:rPr>
          <w:szCs w:val="22"/>
          <w:lang w:val="fr-CH"/>
        </w:rPr>
        <w:t xml:space="preserve"> la marche à suivre.  </w:t>
      </w:r>
    </w:p>
    <w:p w:rsidR="00897ABB" w:rsidRPr="00284FC4" w:rsidRDefault="00226EA3" w:rsidP="00897ABB">
      <w:pPr>
        <w:pStyle w:val="Textkrper"/>
        <w:widowControl w:val="0"/>
        <w:numPr>
          <w:ilvl w:val="0"/>
          <w:numId w:val="11"/>
        </w:numPr>
        <w:spacing w:before="59" w:after="0"/>
        <w:ind w:left="426" w:right="312"/>
        <w:rPr>
          <w:szCs w:val="22"/>
          <w:lang w:val="fr-CH"/>
        </w:rPr>
      </w:pPr>
      <w:r>
        <w:rPr>
          <w:szCs w:val="22"/>
          <w:lang w:val="fr-CH"/>
        </w:rPr>
        <w:t xml:space="preserve">Toute personne qui exerce </w:t>
      </w:r>
      <w:r w:rsidR="00D31E69">
        <w:rPr>
          <w:szCs w:val="22"/>
          <w:lang w:val="fr-CH"/>
        </w:rPr>
        <w:t xml:space="preserve">une exploitation sexuelle prouvée, qui n’est pas disposée à modifier son attitude, est suspendue de ses fonctions. Une autre fonction dans le club n’est autorisée qu’exceptionnellement et est soumise à conditions. </w:t>
      </w:r>
    </w:p>
    <w:p w:rsidR="00D31E69" w:rsidRPr="00D31E69" w:rsidRDefault="00D31E69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458"/>
        <w:rPr>
          <w:szCs w:val="22"/>
          <w:lang w:val="fr-CH"/>
        </w:rPr>
      </w:pPr>
      <w:r w:rsidRPr="00D31E69">
        <w:rPr>
          <w:szCs w:val="22"/>
          <w:lang w:val="fr-CH"/>
        </w:rPr>
        <w:t xml:space="preserve">Pour la protection des </w:t>
      </w:r>
      <w:r>
        <w:rPr>
          <w:szCs w:val="22"/>
          <w:lang w:val="fr-CH"/>
        </w:rPr>
        <w:t xml:space="preserve">mineurs confiés au club et des adultes, </w:t>
      </w:r>
      <w:r w:rsidR="00C9467A">
        <w:rPr>
          <w:szCs w:val="22"/>
          <w:lang w:val="fr-CH"/>
        </w:rPr>
        <w:t xml:space="preserve">des situations de suspicion non prouvées, mais fondées peuvent entraîner la suspension de toutes les activités.  </w:t>
      </w:r>
    </w:p>
    <w:p w:rsidR="00897ABB" w:rsidRPr="00C9467A" w:rsidRDefault="00C9467A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458"/>
        <w:rPr>
          <w:szCs w:val="22"/>
          <w:lang w:val="fr-CH"/>
        </w:rPr>
      </w:pPr>
      <w:r w:rsidRPr="00C9467A">
        <w:rPr>
          <w:spacing w:val="-1"/>
          <w:szCs w:val="22"/>
          <w:lang w:val="fr-CH"/>
        </w:rPr>
        <w:t>Le club informe par la presse, interne</w:t>
      </w:r>
      <w:r>
        <w:rPr>
          <w:spacing w:val="-1"/>
          <w:szCs w:val="22"/>
          <w:lang w:val="fr-CH"/>
        </w:rPr>
        <w:t>t</w:t>
      </w:r>
      <w:r w:rsidRPr="00C9467A">
        <w:rPr>
          <w:spacing w:val="-1"/>
          <w:szCs w:val="22"/>
          <w:lang w:val="fr-CH"/>
        </w:rPr>
        <w:t xml:space="preserve"> et les organes du club de </w:t>
      </w:r>
      <w:r>
        <w:rPr>
          <w:spacing w:val="-1"/>
          <w:szCs w:val="22"/>
          <w:lang w:val="fr-CH"/>
        </w:rPr>
        <w:t>son engagement de fait.</w:t>
      </w:r>
    </w:p>
    <w:p w:rsidR="00897ABB" w:rsidRPr="00C9467A" w:rsidRDefault="00C9467A" w:rsidP="00897ABB">
      <w:pPr>
        <w:pStyle w:val="Textkrper"/>
        <w:widowControl w:val="0"/>
        <w:numPr>
          <w:ilvl w:val="0"/>
          <w:numId w:val="11"/>
        </w:numPr>
        <w:spacing w:before="59" w:after="0"/>
        <w:ind w:left="426" w:right="595"/>
        <w:rPr>
          <w:szCs w:val="22"/>
          <w:lang w:val="fr-CH"/>
        </w:rPr>
      </w:pPr>
      <w:r w:rsidRPr="00C9467A">
        <w:rPr>
          <w:spacing w:val="-1"/>
          <w:szCs w:val="22"/>
          <w:lang w:val="fr-CH"/>
        </w:rPr>
        <w:t xml:space="preserve">Le club prend connaissance de la charte éthique de swiss unihockey et de Swiss Olympic et s’engage à agir en tant que club selon </w:t>
      </w:r>
      <w:r>
        <w:rPr>
          <w:spacing w:val="-1"/>
          <w:szCs w:val="22"/>
          <w:lang w:val="fr-CH"/>
        </w:rPr>
        <w:t>leurs</w:t>
      </w:r>
      <w:r w:rsidRPr="00C9467A">
        <w:rPr>
          <w:spacing w:val="-1"/>
          <w:szCs w:val="22"/>
          <w:lang w:val="fr-CH"/>
        </w:rPr>
        <w:t xml:space="preserve"> directives. </w:t>
      </w:r>
    </w:p>
    <w:p w:rsidR="00897ABB" w:rsidRPr="00C9467A" w:rsidRDefault="00897ABB" w:rsidP="00897ABB">
      <w:pPr>
        <w:rPr>
          <w:rFonts w:eastAsia="Arial" w:cs="Arial"/>
          <w:szCs w:val="22"/>
          <w:lang w:val="fr-CH"/>
        </w:rPr>
      </w:pPr>
    </w:p>
    <w:p w:rsidR="00897ABB" w:rsidRPr="00A43A74" w:rsidRDefault="00A43A74" w:rsidP="00897ABB">
      <w:pPr>
        <w:pStyle w:val="berschrift1"/>
        <w:keepNext w:val="0"/>
        <w:widowControl w:val="0"/>
        <w:tabs>
          <w:tab w:val="clear" w:pos="6237"/>
        </w:tabs>
        <w:spacing w:before="0"/>
        <w:rPr>
          <w:b/>
          <w:bCs/>
          <w:sz w:val="22"/>
          <w:szCs w:val="22"/>
          <w:lang w:val="fr-CH"/>
        </w:rPr>
      </w:pPr>
      <w:r>
        <w:rPr>
          <w:spacing w:val="-1"/>
          <w:sz w:val="22"/>
          <w:szCs w:val="22"/>
          <w:lang w:val="fr-CH"/>
        </w:rPr>
        <w:t>Signature</w:t>
      </w:r>
    </w:p>
    <w:p w:rsidR="00897ABB" w:rsidRPr="00C9467A" w:rsidRDefault="00C9467A" w:rsidP="00897ABB">
      <w:pPr>
        <w:pStyle w:val="Textkrper"/>
        <w:rPr>
          <w:szCs w:val="22"/>
          <w:lang w:val="fr-CH"/>
        </w:rPr>
      </w:pPr>
      <w:r w:rsidRPr="00C9467A">
        <w:rPr>
          <w:spacing w:val="-1"/>
          <w:szCs w:val="22"/>
          <w:lang w:val="fr-CH"/>
        </w:rPr>
        <w:t xml:space="preserve">Le </w:t>
      </w:r>
      <w:r w:rsidRPr="00C9467A">
        <w:rPr>
          <w:spacing w:val="-1"/>
          <w:szCs w:val="22"/>
          <w:highlight w:val="yellow"/>
          <w:lang w:val="fr-CH"/>
        </w:rPr>
        <w:t>club</w:t>
      </w:r>
      <w:r w:rsidR="00897ABB" w:rsidRPr="00C9467A">
        <w:rPr>
          <w:szCs w:val="22"/>
          <w:highlight w:val="yellow"/>
          <w:lang w:val="fr-CH"/>
        </w:rPr>
        <w:t xml:space="preserve"> </w:t>
      </w:r>
      <w:r w:rsidR="00897ABB" w:rsidRPr="00C9467A">
        <w:rPr>
          <w:spacing w:val="-1"/>
          <w:szCs w:val="22"/>
          <w:highlight w:val="yellow"/>
          <w:lang w:val="fr-CH"/>
        </w:rPr>
        <w:t>UHC</w:t>
      </w:r>
      <w:r w:rsidR="00897ABB" w:rsidRPr="00C9467A">
        <w:rPr>
          <w:szCs w:val="22"/>
          <w:highlight w:val="yellow"/>
          <w:lang w:val="fr-CH"/>
        </w:rPr>
        <w:t xml:space="preserve"> </w:t>
      </w:r>
      <w:r w:rsidR="00897ABB" w:rsidRPr="00C9467A">
        <w:rPr>
          <w:spacing w:val="-1"/>
          <w:szCs w:val="22"/>
          <w:highlight w:val="yellow"/>
          <w:lang w:val="fr-CH"/>
        </w:rPr>
        <w:t>XY</w:t>
      </w:r>
      <w:r w:rsidR="00897ABB" w:rsidRPr="00C9467A">
        <w:rPr>
          <w:szCs w:val="22"/>
          <w:lang w:val="fr-CH"/>
        </w:rPr>
        <w:t xml:space="preserve"> </w:t>
      </w:r>
      <w:r w:rsidRPr="00C9467A">
        <w:rPr>
          <w:spacing w:val="-1"/>
          <w:szCs w:val="22"/>
          <w:lang w:val="fr-CH"/>
        </w:rPr>
        <w:t xml:space="preserve">s’engage à appliquer les mesures susmentionnées. </w:t>
      </w:r>
    </w:p>
    <w:p w:rsidR="00897ABB" w:rsidRPr="00C9467A" w:rsidRDefault="00897ABB" w:rsidP="00897ABB">
      <w:pPr>
        <w:rPr>
          <w:rFonts w:eastAsia="Arial" w:cs="Arial"/>
          <w:szCs w:val="22"/>
          <w:lang w:val="fr-CH"/>
        </w:rPr>
      </w:pPr>
    </w:p>
    <w:p w:rsidR="00897ABB" w:rsidRPr="00C9467A" w:rsidRDefault="00897ABB" w:rsidP="00897ABB">
      <w:pPr>
        <w:rPr>
          <w:rFonts w:eastAsia="Arial" w:cs="Arial"/>
          <w:szCs w:val="22"/>
          <w:lang w:val="fr-CH"/>
        </w:rPr>
      </w:pPr>
    </w:p>
    <w:p w:rsidR="00897ABB" w:rsidRPr="00C9467A" w:rsidRDefault="00897ABB" w:rsidP="00897ABB">
      <w:pPr>
        <w:tabs>
          <w:tab w:val="left" w:pos="6025"/>
        </w:tabs>
        <w:spacing w:line="20" w:lineRule="atLeast"/>
        <w:rPr>
          <w:rFonts w:eastAsia="Arial" w:cs="Arial"/>
          <w:szCs w:val="22"/>
          <w:lang w:val="fr-CH"/>
        </w:rPr>
      </w:pPr>
    </w:p>
    <w:p w:rsidR="00897ABB" w:rsidRPr="00C9467A" w:rsidRDefault="00C9467A" w:rsidP="00897ABB">
      <w:pPr>
        <w:tabs>
          <w:tab w:val="left" w:pos="6107"/>
        </w:tabs>
        <w:spacing w:before="54"/>
        <w:rPr>
          <w:rFonts w:eastAsia="Arial" w:cs="Arial"/>
          <w:szCs w:val="22"/>
          <w:lang w:val="fr-CH"/>
        </w:rPr>
      </w:pPr>
      <w:r w:rsidRPr="00C9467A">
        <w:rPr>
          <w:spacing w:val="-1"/>
          <w:szCs w:val="22"/>
          <w:lang w:val="fr-CH"/>
        </w:rPr>
        <w:t>Lieu, date</w:t>
      </w:r>
      <w:r w:rsidR="00897ABB" w:rsidRPr="00C9467A">
        <w:rPr>
          <w:spacing w:val="-1"/>
          <w:szCs w:val="22"/>
          <w:lang w:val="fr-CH"/>
        </w:rPr>
        <w:tab/>
      </w:r>
      <w:r w:rsidRPr="00C9467A">
        <w:rPr>
          <w:spacing w:val="-1"/>
          <w:szCs w:val="22"/>
          <w:lang w:val="fr-CH"/>
        </w:rPr>
        <w:t>Signature du présid</w:t>
      </w:r>
      <w:r>
        <w:rPr>
          <w:spacing w:val="-1"/>
          <w:szCs w:val="22"/>
          <w:lang w:val="fr-CH"/>
        </w:rPr>
        <w:t xml:space="preserve">ent </w:t>
      </w:r>
    </w:p>
    <w:p w:rsidR="001E2067" w:rsidRPr="00C9467A" w:rsidRDefault="001E2067" w:rsidP="00897ABB">
      <w:pPr>
        <w:tabs>
          <w:tab w:val="left" w:pos="2410"/>
          <w:tab w:val="left" w:pos="6379"/>
        </w:tabs>
        <w:jc w:val="both"/>
        <w:rPr>
          <w:bCs/>
          <w:szCs w:val="22"/>
          <w:lang w:val="fr-CH"/>
        </w:rPr>
      </w:pPr>
    </w:p>
    <w:p w:rsidR="00897ABB" w:rsidRPr="00C9467A" w:rsidRDefault="00897ABB" w:rsidP="00897ABB">
      <w:pPr>
        <w:tabs>
          <w:tab w:val="left" w:pos="2410"/>
          <w:tab w:val="left" w:pos="6096"/>
        </w:tabs>
        <w:jc w:val="both"/>
        <w:rPr>
          <w:bCs/>
          <w:szCs w:val="22"/>
          <w:lang w:val="fr-CH"/>
        </w:rPr>
      </w:pPr>
      <w:r w:rsidRPr="00C9467A">
        <w:rPr>
          <w:bCs/>
          <w:szCs w:val="22"/>
          <w:lang w:val="fr-CH"/>
        </w:rPr>
        <w:t>_________________________</w:t>
      </w:r>
      <w:r w:rsidRPr="00C9467A">
        <w:rPr>
          <w:bCs/>
          <w:szCs w:val="22"/>
          <w:lang w:val="fr-CH"/>
        </w:rPr>
        <w:tab/>
        <w:t>________________________</w:t>
      </w:r>
    </w:p>
    <w:sectPr w:rsidR="00897ABB" w:rsidRPr="00C9467A" w:rsidSect="00ED650D">
      <w:pgSz w:w="11906" w:h="16838"/>
      <w:pgMar w:top="56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6A" w:rsidRDefault="0083506A">
      <w:pPr>
        <w:spacing w:before="0"/>
      </w:pPr>
      <w:r>
        <w:separator/>
      </w:r>
    </w:p>
  </w:endnote>
  <w:endnote w:type="continuationSeparator" w:id="0">
    <w:p w:rsidR="0083506A" w:rsidRDefault="008350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6A" w:rsidRDefault="0083506A">
      <w:pPr>
        <w:spacing w:before="0"/>
      </w:pPr>
      <w:r>
        <w:separator/>
      </w:r>
    </w:p>
  </w:footnote>
  <w:footnote w:type="continuationSeparator" w:id="0">
    <w:p w:rsidR="0083506A" w:rsidRDefault="0083506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BE9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C04"/>
    <w:multiLevelType w:val="hybridMultilevel"/>
    <w:tmpl w:val="ED347FF4"/>
    <w:lvl w:ilvl="0" w:tplc="DFFED208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204E73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4AE2A03"/>
    <w:multiLevelType w:val="hybridMultilevel"/>
    <w:tmpl w:val="E7E025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7AC"/>
    <w:multiLevelType w:val="hybridMultilevel"/>
    <w:tmpl w:val="4AC4C694"/>
    <w:lvl w:ilvl="0" w:tplc="98A2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20A"/>
    <w:multiLevelType w:val="hybridMultilevel"/>
    <w:tmpl w:val="668ECB16"/>
    <w:lvl w:ilvl="0" w:tplc="0807000F">
      <w:start w:val="1"/>
      <w:numFmt w:val="decimal"/>
      <w:lvlText w:val="%1."/>
      <w:lvlJc w:val="left"/>
      <w:pPr>
        <w:ind w:left="701" w:hanging="360"/>
      </w:pPr>
    </w:lvl>
    <w:lvl w:ilvl="1" w:tplc="08070019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D3941E4"/>
    <w:multiLevelType w:val="multilevel"/>
    <w:tmpl w:val="624C555E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20"/>
      </w:pPr>
      <w:rPr>
        <w:rFonts w:hint="default"/>
      </w:rPr>
    </w:lvl>
  </w:abstractNum>
  <w:abstractNum w:abstractNumId="6" w15:restartNumberingAfterBreak="0">
    <w:nsid w:val="2BA80E8D"/>
    <w:multiLevelType w:val="multilevel"/>
    <w:tmpl w:val="A09E56EC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0"/>
      </w:pPr>
      <w:rPr>
        <w:rFonts w:hint="default"/>
      </w:rPr>
    </w:lvl>
  </w:abstractNum>
  <w:abstractNum w:abstractNumId="7" w15:restartNumberingAfterBreak="0">
    <w:nsid w:val="3A947634"/>
    <w:multiLevelType w:val="hybridMultilevel"/>
    <w:tmpl w:val="0BB8CD3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3FA4CD1"/>
    <w:multiLevelType w:val="hybridMultilevel"/>
    <w:tmpl w:val="546C4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578"/>
    <w:multiLevelType w:val="hybridMultilevel"/>
    <w:tmpl w:val="0A084FD2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7CD71A32"/>
    <w:multiLevelType w:val="hybridMultilevel"/>
    <w:tmpl w:val="466AC714"/>
    <w:lvl w:ilvl="0" w:tplc="FB0ECFDA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60A63E9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5CEEA4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ECF4DF3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963C15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DA50C4B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005C2F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9D08E2C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54BE595A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8D"/>
    <w:rsid w:val="00052FB4"/>
    <w:rsid w:val="0011681F"/>
    <w:rsid w:val="001355A3"/>
    <w:rsid w:val="00141F32"/>
    <w:rsid w:val="00180857"/>
    <w:rsid w:val="001D7B44"/>
    <w:rsid w:val="001E2067"/>
    <w:rsid w:val="00213D1E"/>
    <w:rsid w:val="00226EA3"/>
    <w:rsid w:val="0023417C"/>
    <w:rsid w:val="00284FC4"/>
    <w:rsid w:val="002D37D2"/>
    <w:rsid w:val="002E4BF5"/>
    <w:rsid w:val="00394554"/>
    <w:rsid w:val="003B67C3"/>
    <w:rsid w:val="003D59C6"/>
    <w:rsid w:val="00406554"/>
    <w:rsid w:val="0042223F"/>
    <w:rsid w:val="0043605F"/>
    <w:rsid w:val="00470396"/>
    <w:rsid w:val="004738DD"/>
    <w:rsid w:val="004A0D4D"/>
    <w:rsid w:val="004A1B26"/>
    <w:rsid w:val="004C2354"/>
    <w:rsid w:val="00675B97"/>
    <w:rsid w:val="00694034"/>
    <w:rsid w:val="00736307"/>
    <w:rsid w:val="00775701"/>
    <w:rsid w:val="007A5184"/>
    <w:rsid w:val="007A6867"/>
    <w:rsid w:val="007C4F07"/>
    <w:rsid w:val="0083506A"/>
    <w:rsid w:val="00850A9F"/>
    <w:rsid w:val="00897ABB"/>
    <w:rsid w:val="00A43A74"/>
    <w:rsid w:val="00B57A4B"/>
    <w:rsid w:val="00BE281A"/>
    <w:rsid w:val="00C73406"/>
    <w:rsid w:val="00C9467A"/>
    <w:rsid w:val="00CC148D"/>
    <w:rsid w:val="00D25E13"/>
    <w:rsid w:val="00D31E69"/>
    <w:rsid w:val="00D377F6"/>
    <w:rsid w:val="00D96B8A"/>
    <w:rsid w:val="00E04266"/>
    <w:rsid w:val="00E04A05"/>
    <w:rsid w:val="00E2736E"/>
    <w:rsid w:val="00EA2633"/>
    <w:rsid w:val="00ED650D"/>
    <w:rsid w:val="00F226B4"/>
    <w:rsid w:val="00F27872"/>
    <w:rsid w:val="00FA3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840C988"/>
  <w15:docId w15:val="{D8EEF3D2-DD70-B349-A0B4-8446B27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24B"/>
    <w:pPr>
      <w:spacing w:before="60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05624B"/>
    <w:pPr>
      <w:keepNext/>
      <w:tabs>
        <w:tab w:val="left" w:pos="6237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05624B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05624B"/>
    <w:pPr>
      <w:tabs>
        <w:tab w:val="left" w:pos="2410"/>
        <w:tab w:val="left" w:pos="6237"/>
      </w:tabs>
      <w:ind w:left="2410" w:hanging="2410"/>
    </w:pPr>
    <w:rPr>
      <w:sz w:val="24"/>
    </w:rPr>
  </w:style>
  <w:style w:type="paragraph" w:styleId="Kopfzeile">
    <w:name w:val="header"/>
    <w:basedOn w:val="Standard"/>
    <w:rsid w:val="00056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62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624B"/>
  </w:style>
  <w:style w:type="paragraph" w:styleId="Textkrper-Zeileneinzug">
    <w:name w:val="Body Text Indent"/>
    <w:basedOn w:val="Standard"/>
    <w:rsid w:val="0005624B"/>
    <w:pPr>
      <w:tabs>
        <w:tab w:val="left" w:pos="2410"/>
        <w:tab w:val="left" w:pos="6379"/>
      </w:tabs>
      <w:ind w:left="2410" w:hanging="2410"/>
    </w:pPr>
  </w:style>
  <w:style w:type="paragraph" w:styleId="Textkrper-Einzug2">
    <w:name w:val="Body Text Indent 2"/>
    <w:basedOn w:val="Standard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Listenabsatz">
    <w:name w:val="List Paragraph"/>
    <w:basedOn w:val="Standard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F0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Textkrper">
    <w:name w:val="Body Text"/>
    <w:basedOn w:val="Standard"/>
    <w:link w:val="TextkrperZchn"/>
    <w:uiPriority w:val="99"/>
    <w:unhideWhenUsed/>
    <w:rsid w:val="001D7B44"/>
    <w:pPr>
      <w:spacing w:after="120"/>
    </w:pPr>
  </w:style>
  <w:style w:type="character" w:customStyle="1" w:styleId="TextkrperZchn">
    <w:name w:val="Textkörper Zchn"/>
    <w:link w:val="Textkrper"/>
    <w:uiPriority w:val="99"/>
    <w:rsid w:val="001D7B44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Eigene%20Dateien\SUHV\Weisungen\spe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Dateien\SUHV\Weisungen\speed.dot</Template>
  <TotalTime>0</TotalTime>
  <Pages>1</Pages>
  <Words>278</Words>
  <Characters>1692</Characters>
  <Application>Microsoft Office Word</Application>
  <DocSecurity>0</DocSecurity>
  <Lines>33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Gyger</dc:creator>
  <cp:lastModifiedBy>elisabeth Kleiner</cp:lastModifiedBy>
  <cp:revision>3</cp:revision>
  <cp:lastPrinted>2015-03-11T09:27:00Z</cp:lastPrinted>
  <dcterms:created xsi:type="dcterms:W3CDTF">2018-02-22T15:41:00Z</dcterms:created>
  <dcterms:modified xsi:type="dcterms:W3CDTF">2018-02-24T14:09:00Z</dcterms:modified>
</cp:coreProperties>
</file>